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45" w:rsidRPr="00440E69" w:rsidRDefault="00321E45" w:rsidP="006913F4">
      <w:pPr>
        <w:spacing w:after="0" w:line="240" w:lineRule="auto"/>
        <w:ind w:left="7080"/>
        <w:rPr>
          <w:rStyle w:val="Hipercze"/>
          <w:rFonts w:ascii="Times New Roman" w:hAnsi="Times New Roman" w:cs="Times New Roman"/>
        </w:rPr>
      </w:pPr>
      <w:r w:rsidRPr="00440E69">
        <w:rPr>
          <w:rFonts w:ascii="Times New Roman" w:hAnsi="Times New Roman" w:cs="Times New Roman"/>
        </w:rPr>
        <w:fldChar w:fldCharType="begin"/>
      </w:r>
      <w:r w:rsidRPr="00440E69">
        <w:rPr>
          <w:rFonts w:ascii="Times New Roman" w:hAnsi="Times New Roman" w:cs="Times New Roman"/>
        </w:rPr>
        <w:instrText xml:space="preserve"> HYPERLINK "http://mops.ostroda.pl/TEKSTY/rm/2013/uchwala_rm_nr_XLIX_245_2013.pdf" \l "page=2" \o "Strona 2" </w:instrText>
      </w:r>
      <w:r w:rsidRPr="00440E69">
        <w:rPr>
          <w:rFonts w:ascii="Times New Roman" w:hAnsi="Times New Roman" w:cs="Times New Roman"/>
        </w:rPr>
        <w:fldChar w:fldCharType="separate"/>
      </w:r>
    </w:p>
    <w:p w:rsidR="00321E45" w:rsidRDefault="00321E45" w:rsidP="00691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0E69">
        <w:rPr>
          <w:rFonts w:ascii="Times New Roman" w:hAnsi="Times New Roman" w:cs="Times New Roman"/>
        </w:rPr>
        <w:fldChar w:fldCharType="end"/>
      </w:r>
    </w:p>
    <w:p w:rsidR="006913F4" w:rsidRDefault="00321E45" w:rsidP="00691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4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321E45" w:rsidRDefault="00321E45" w:rsidP="00691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4">
        <w:rPr>
          <w:rFonts w:ascii="Times New Roman" w:hAnsi="Times New Roman" w:cs="Times New Roman"/>
          <w:b/>
          <w:sz w:val="28"/>
          <w:szCs w:val="28"/>
        </w:rPr>
        <w:t>O WYPŁATĘ DODATKU ENERGETYCZNEGO</w:t>
      </w:r>
    </w:p>
    <w:p w:rsidR="00565FE4" w:rsidRPr="00565FE4" w:rsidRDefault="00565FE4" w:rsidP="006913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777" w:rsidTr="001834DE">
        <w:tc>
          <w:tcPr>
            <w:tcW w:w="9062" w:type="dxa"/>
            <w:shd w:val="clear" w:color="auto" w:fill="E7E6E6" w:themeFill="background2"/>
            <w:vAlign w:val="center"/>
          </w:tcPr>
          <w:p w:rsidR="00AA0777" w:rsidRPr="00AA0777" w:rsidRDefault="006913F4" w:rsidP="001834DE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WNIOSKODAWCY:</w:t>
            </w:r>
          </w:p>
        </w:tc>
      </w:tr>
      <w:tr w:rsidR="00AA0777" w:rsidRPr="006913F4" w:rsidTr="006913F4">
        <w:trPr>
          <w:trHeight w:val="759"/>
        </w:trPr>
        <w:tc>
          <w:tcPr>
            <w:tcW w:w="9062" w:type="dxa"/>
            <w:vAlign w:val="center"/>
          </w:tcPr>
          <w:p w:rsidR="00AA0777" w:rsidRPr="006913F4" w:rsidRDefault="006913F4" w:rsidP="006913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913F4">
              <w:rPr>
                <w:rFonts w:ascii="Times New Roman" w:hAnsi="Times New Roman" w:cs="Times New Roman"/>
                <w:bCs/>
              </w:rPr>
              <w:t>Imię i Nazwisko ……………………………………………………………………………...</w:t>
            </w:r>
          </w:p>
        </w:tc>
      </w:tr>
      <w:tr w:rsidR="00AA0777" w:rsidRPr="006913F4" w:rsidTr="006913F4">
        <w:trPr>
          <w:trHeight w:val="699"/>
        </w:trPr>
        <w:tc>
          <w:tcPr>
            <w:tcW w:w="9062" w:type="dxa"/>
            <w:vAlign w:val="center"/>
          </w:tcPr>
          <w:p w:rsidR="00AA0777" w:rsidRPr="006913F4" w:rsidRDefault="006913F4" w:rsidP="006913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913F4">
              <w:rPr>
                <w:rFonts w:ascii="Times New Roman" w:hAnsi="Times New Roman" w:cs="Times New Roman"/>
                <w:bCs/>
              </w:rPr>
              <w:t>Adres zamieszkania………………………………………………………………………….</w:t>
            </w:r>
          </w:p>
        </w:tc>
      </w:tr>
      <w:tr w:rsidR="00AA0777" w:rsidRPr="006913F4" w:rsidTr="00565FE4">
        <w:trPr>
          <w:trHeight w:val="668"/>
        </w:trPr>
        <w:tc>
          <w:tcPr>
            <w:tcW w:w="9062" w:type="dxa"/>
            <w:vAlign w:val="center"/>
          </w:tcPr>
          <w:p w:rsidR="00AA0777" w:rsidRPr="006913F4" w:rsidRDefault="006913F4" w:rsidP="006913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913F4">
              <w:rPr>
                <w:rFonts w:ascii="Times New Roman" w:hAnsi="Times New Roman" w:cs="Times New Roman"/>
                <w:bCs/>
              </w:rPr>
              <w:t>PESEL ………………………………………………………………………………………..</w:t>
            </w:r>
          </w:p>
        </w:tc>
      </w:tr>
      <w:tr w:rsidR="006913F4" w:rsidRPr="006913F4" w:rsidTr="00565FE4">
        <w:trPr>
          <w:trHeight w:val="706"/>
        </w:trPr>
        <w:tc>
          <w:tcPr>
            <w:tcW w:w="9062" w:type="dxa"/>
            <w:vAlign w:val="center"/>
          </w:tcPr>
          <w:p w:rsidR="006913F4" w:rsidRPr="006913F4" w:rsidRDefault="006913F4" w:rsidP="006913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913F4">
              <w:rPr>
                <w:rFonts w:ascii="Times New Roman" w:hAnsi="Times New Roman" w:cs="Times New Roman"/>
                <w:bCs/>
              </w:rPr>
              <w:t>Telefon ……………………………………………………………………………………….</w:t>
            </w:r>
          </w:p>
        </w:tc>
      </w:tr>
      <w:tr w:rsidR="00AA0777" w:rsidTr="001834DE">
        <w:tc>
          <w:tcPr>
            <w:tcW w:w="9062" w:type="dxa"/>
            <w:shd w:val="clear" w:color="auto" w:fill="E7E6E6" w:themeFill="background2"/>
          </w:tcPr>
          <w:p w:rsidR="00AA0777" w:rsidRPr="006913F4" w:rsidRDefault="006913F4" w:rsidP="001834DE">
            <w:pPr>
              <w:pStyle w:val="Akapitzlist"/>
              <w:spacing w:after="0"/>
              <w:ind w:lef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OŚWIADCZAM, ŻE:</w:t>
            </w:r>
          </w:p>
        </w:tc>
      </w:tr>
      <w:tr w:rsidR="006913F4" w:rsidRPr="006913F4" w:rsidTr="001834DE">
        <w:trPr>
          <w:trHeight w:val="1107"/>
        </w:trPr>
        <w:tc>
          <w:tcPr>
            <w:tcW w:w="9062" w:type="dxa"/>
            <w:shd w:val="clear" w:color="auto" w:fill="auto"/>
            <w:vAlign w:val="center"/>
          </w:tcPr>
          <w:p w:rsidR="001834DE" w:rsidRDefault="006913F4" w:rsidP="00C641A7">
            <w:pPr>
              <w:pStyle w:val="Akapitzlist"/>
              <w:numPr>
                <w:ilvl w:val="0"/>
                <w:numId w:val="2"/>
              </w:numPr>
              <w:tabs>
                <w:tab w:val="left" w:pos="453"/>
              </w:tabs>
              <w:spacing w:after="0" w:line="240" w:lineRule="auto"/>
              <w:ind w:left="170" w:hanging="141"/>
              <w:rPr>
                <w:rFonts w:ascii="Times New Roman" w:hAnsi="Times New Roman" w:cs="Times New Roman"/>
                <w:bCs/>
              </w:rPr>
            </w:pPr>
            <w:r w:rsidRPr="006913F4">
              <w:rPr>
                <w:rFonts w:ascii="Times New Roman" w:hAnsi="Times New Roman" w:cs="Times New Roman"/>
                <w:bCs/>
              </w:rPr>
              <w:t>Przyznano mi dodatek mieszkaniowy</w:t>
            </w:r>
            <w:r w:rsidR="00565FE4">
              <w:rPr>
                <w:rFonts w:ascii="Times New Roman" w:hAnsi="Times New Roman" w:cs="Times New Roman"/>
                <w:bCs/>
              </w:rPr>
              <w:t>:</w:t>
            </w:r>
          </w:p>
          <w:p w:rsidR="006913F4" w:rsidRDefault="001834DE" w:rsidP="001834DE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44780" cy="133350"/>
                      <wp:effectExtent l="0" t="0" r="26670" b="19050"/>
                      <wp:wrapNone/>
                      <wp:docPr id="2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33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B56F8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23pt;margin-top:1.6pt;width:11.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TAK </w:t>
            </w:r>
            <w:r w:rsidR="006913F4" w:rsidRPr="006913F4">
              <w:rPr>
                <w:rFonts w:ascii="Times New Roman" w:hAnsi="Times New Roman" w:cs="Times New Roman"/>
                <w:bCs/>
              </w:rPr>
              <w:t>na okres: …………………………………………….</w:t>
            </w:r>
          </w:p>
          <w:p w:rsidR="001834DE" w:rsidRPr="001834DE" w:rsidRDefault="001834DE" w:rsidP="001834DE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834DE" w:rsidRPr="006913F4" w:rsidRDefault="001834DE" w:rsidP="001834DE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10551" wp14:editId="06D5C62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</wp:posOffset>
                      </wp:positionV>
                      <wp:extent cx="140970" cy="137160"/>
                      <wp:effectExtent l="0" t="0" r="11430" b="15240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716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AE7C85" id="Schemat blokowy: proces 3" o:spid="_x0000_s1026" type="#_x0000_t109" style="position:absolute;margin-left:23pt;margin-top:.3pt;width:11.1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6913F4" w:rsidRPr="006913F4" w:rsidTr="006913F4">
        <w:trPr>
          <w:trHeight w:val="987"/>
        </w:trPr>
        <w:tc>
          <w:tcPr>
            <w:tcW w:w="9062" w:type="dxa"/>
            <w:shd w:val="clear" w:color="auto" w:fill="auto"/>
            <w:vAlign w:val="center"/>
          </w:tcPr>
          <w:p w:rsidR="001834DE" w:rsidRDefault="00C641A7" w:rsidP="00C641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3" w:right="139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</w:t>
            </w:r>
            <w:r w:rsidR="006913F4" w:rsidRPr="006913F4">
              <w:rPr>
                <w:rFonts w:ascii="Times New Roman" w:hAnsi="Times New Roman" w:cs="Times New Roman"/>
                <w:bCs/>
              </w:rPr>
              <w:t>estem stroną obowiązującej umowy kompleksowej lub umowy sprzedaży energii elektrycznej zawartej z przedsiębiorstwem energetycznym</w:t>
            </w:r>
            <w:r w:rsidR="00565FE4">
              <w:rPr>
                <w:rFonts w:ascii="Times New Roman" w:hAnsi="Times New Roman" w:cs="Times New Roman"/>
                <w:bCs/>
              </w:rPr>
              <w:t>:</w:t>
            </w:r>
          </w:p>
          <w:p w:rsidR="001834DE" w:rsidRDefault="001834DE" w:rsidP="001834DE">
            <w:pPr>
              <w:pStyle w:val="Akapitzlist"/>
              <w:spacing w:after="0" w:line="240" w:lineRule="auto"/>
              <w:ind w:left="714" w:right="13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4261E" wp14:editId="1E57508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44780" cy="133350"/>
                      <wp:effectExtent l="0" t="0" r="26670" b="19050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33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4C2D5DF" id="Schemat blokowy: proces 5" o:spid="_x0000_s1026" type="#_x0000_t109" style="position:absolute;margin-left:23pt;margin-top:1.6pt;width:11.4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TAK</w:t>
            </w:r>
          </w:p>
          <w:p w:rsidR="001834DE" w:rsidRPr="001834DE" w:rsidRDefault="001834DE" w:rsidP="001834DE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13F4" w:rsidRPr="001834DE" w:rsidRDefault="001834DE" w:rsidP="001834DE">
            <w:pPr>
              <w:pStyle w:val="Akapitzlist"/>
              <w:spacing w:after="0" w:line="240" w:lineRule="auto"/>
              <w:ind w:left="0" w:right="13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9EA3F" wp14:editId="755C2F2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</wp:posOffset>
                      </wp:positionV>
                      <wp:extent cx="140970" cy="137160"/>
                      <wp:effectExtent l="0" t="0" r="11430" b="15240"/>
                      <wp:wrapNone/>
                      <wp:docPr id="6" name="Schemat blokowy: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716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14F97B7" id="Schemat blokowy: proces 6" o:spid="_x0000_s1026" type="#_x0000_t109" style="position:absolute;margin-left:23pt;margin-top:.3pt;width:11.1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       NIE</w:t>
            </w:r>
          </w:p>
        </w:tc>
      </w:tr>
      <w:tr w:rsidR="006913F4" w:rsidRPr="006913F4" w:rsidTr="006913F4">
        <w:trPr>
          <w:trHeight w:val="551"/>
        </w:trPr>
        <w:tc>
          <w:tcPr>
            <w:tcW w:w="9062" w:type="dxa"/>
            <w:shd w:val="clear" w:color="auto" w:fill="auto"/>
            <w:vAlign w:val="center"/>
          </w:tcPr>
          <w:p w:rsidR="006913F4" w:rsidRDefault="00C641A7" w:rsidP="00C641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3" w:right="139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="006913F4" w:rsidRPr="006913F4">
              <w:rPr>
                <w:rFonts w:ascii="Times New Roman" w:hAnsi="Times New Roman" w:cs="Times New Roman"/>
                <w:bCs/>
              </w:rPr>
              <w:t>amieszkuję w miejscu dostarczania energii elektrycznej</w:t>
            </w:r>
            <w:r w:rsidR="00565FE4">
              <w:rPr>
                <w:rFonts w:ascii="Times New Roman" w:hAnsi="Times New Roman" w:cs="Times New Roman"/>
                <w:bCs/>
              </w:rPr>
              <w:t>:</w:t>
            </w:r>
          </w:p>
          <w:p w:rsidR="001834DE" w:rsidRDefault="001834DE" w:rsidP="001834DE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72851" wp14:editId="7CA2665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44780" cy="133350"/>
                      <wp:effectExtent l="0" t="0" r="26670" b="19050"/>
                      <wp:wrapNone/>
                      <wp:docPr id="7" name="Schemat blokowy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33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C909629" id="Schemat blokowy: proces 7" o:spid="_x0000_s1026" type="#_x0000_t109" style="position:absolute;margin-left:23pt;margin-top:1.6pt;width:11.4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TAK</w:t>
            </w:r>
          </w:p>
          <w:p w:rsidR="001834DE" w:rsidRPr="001834DE" w:rsidRDefault="001834DE" w:rsidP="001834DE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834DE" w:rsidRPr="001834DE" w:rsidRDefault="001834DE" w:rsidP="001834DE">
            <w:pPr>
              <w:spacing w:after="0" w:line="240" w:lineRule="auto"/>
              <w:ind w:left="357" w:right="13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3C28C8" wp14:editId="07F58E8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</wp:posOffset>
                      </wp:positionV>
                      <wp:extent cx="140970" cy="137160"/>
                      <wp:effectExtent l="0" t="0" r="11430" b="15240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716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2999599" id="Schemat blokowy: proces 8" o:spid="_x0000_s1026" type="#_x0000_t109" style="position:absolute;margin-left:23pt;margin-top:.3pt;width:11.1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       NIE</w:t>
            </w:r>
          </w:p>
        </w:tc>
      </w:tr>
      <w:tr w:rsidR="006913F4" w:rsidRPr="006913F4" w:rsidTr="006913F4">
        <w:trPr>
          <w:trHeight w:val="701"/>
        </w:trPr>
        <w:tc>
          <w:tcPr>
            <w:tcW w:w="9062" w:type="dxa"/>
            <w:shd w:val="clear" w:color="auto" w:fill="auto"/>
            <w:vAlign w:val="center"/>
          </w:tcPr>
          <w:p w:rsidR="006913F4" w:rsidRPr="00C641A7" w:rsidRDefault="006913F4" w:rsidP="00C641A7">
            <w:pPr>
              <w:pStyle w:val="Akapitzlist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595" w:right="139"/>
              <w:jc w:val="both"/>
              <w:rPr>
                <w:rFonts w:ascii="Times New Roman" w:hAnsi="Times New Roman" w:cs="Times New Roman"/>
                <w:bCs/>
              </w:rPr>
            </w:pPr>
            <w:r w:rsidRPr="00C641A7">
              <w:rPr>
                <w:rFonts w:ascii="Times New Roman" w:hAnsi="Times New Roman" w:cs="Times New Roman"/>
                <w:bCs/>
              </w:rPr>
              <w:t>Liczba osób w gospodarstwie domowym wynosi: …………………………………………..</w:t>
            </w:r>
          </w:p>
        </w:tc>
      </w:tr>
      <w:tr w:rsidR="006913F4" w:rsidRPr="006913F4" w:rsidTr="001834DE">
        <w:tc>
          <w:tcPr>
            <w:tcW w:w="9062" w:type="dxa"/>
            <w:shd w:val="clear" w:color="auto" w:fill="E7E6E6" w:themeFill="background2"/>
          </w:tcPr>
          <w:p w:rsidR="006913F4" w:rsidRPr="006913F4" w:rsidRDefault="006913F4" w:rsidP="001834DE">
            <w:pPr>
              <w:pStyle w:val="Akapitzlist"/>
              <w:spacing w:after="0"/>
              <w:ind w:left="0" w:right="13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3F4">
              <w:rPr>
                <w:rFonts w:ascii="Times New Roman" w:hAnsi="Times New Roman" w:cs="Times New Roman"/>
                <w:b/>
                <w:bCs/>
              </w:rPr>
              <w:t>SPOSÓB WYPŁATY DODATKU ENERGETYCZNEGO:</w:t>
            </w:r>
          </w:p>
        </w:tc>
      </w:tr>
      <w:tr w:rsidR="006913F4" w:rsidRPr="006913F4" w:rsidTr="00C641A7">
        <w:trPr>
          <w:trHeight w:val="971"/>
        </w:trPr>
        <w:tc>
          <w:tcPr>
            <w:tcW w:w="9062" w:type="dxa"/>
            <w:vAlign w:val="center"/>
          </w:tcPr>
          <w:p w:rsidR="006913F4" w:rsidRPr="00584A79" w:rsidRDefault="00C641A7" w:rsidP="00584A79">
            <w:pPr>
              <w:spacing w:after="0"/>
              <w:ind w:right="139"/>
              <w:jc w:val="both"/>
              <w:rPr>
                <w:rFonts w:ascii="Times New Roman" w:hAnsi="Times New Roman" w:cs="Times New Roman"/>
              </w:rPr>
            </w:pPr>
            <w:r w:rsidRPr="00584A79">
              <w:rPr>
                <w:rFonts w:ascii="Times New Roman" w:hAnsi="Times New Roman" w:cs="Times New Roman"/>
              </w:rPr>
              <w:t>N</w:t>
            </w:r>
            <w:r w:rsidR="006913F4" w:rsidRPr="00584A79">
              <w:rPr>
                <w:rFonts w:ascii="Times New Roman" w:hAnsi="Times New Roman" w:cs="Times New Roman"/>
              </w:rPr>
              <w:t>a rachunek bankowy o numerze</w:t>
            </w:r>
            <w:r w:rsidRPr="00584A79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-Siatka"/>
              <w:tblW w:w="0" w:type="auto"/>
              <w:tblInd w:w="541" w:type="dxa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6913F4" w:rsidRPr="006913F4" w:rsidTr="008304CD"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913F4" w:rsidRPr="006913F4" w:rsidRDefault="006913F4" w:rsidP="006913F4">
                  <w:pPr>
                    <w:spacing w:after="0"/>
                    <w:ind w:left="720" w:right="13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3BB6" w:rsidRPr="00723BB6" w:rsidRDefault="00723BB6" w:rsidP="00723BB6">
            <w:pPr>
              <w:pStyle w:val="Akapitzlist"/>
              <w:spacing w:after="0"/>
              <w:ind w:left="0"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4DE" w:rsidRPr="006913F4" w:rsidTr="001834DE">
        <w:trPr>
          <w:trHeight w:val="285"/>
        </w:trPr>
        <w:tc>
          <w:tcPr>
            <w:tcW w:w="9062" w:type="dxa"/>
            <w:shd w:val="clear" w:color="auto" w:fill="E7E6E6" w:themeFill="background2"/>
          </w:tcPr>
          <w:p w:rsidR="001834DE" w:rsidRPr="001834DE" w:rsidRDefault="001834DE" w:rsidP="001834DE">
            <w:pPr>
              <w:spacing w:after="0"/>
              <w:ind w:right="13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4DE">
              <w:rPr>
                <w:rFonts w:ascii="Times New Roman" w:hAnsi="Times New Roman" w:cs="Times New Roman"/>
                <w:b/>
                <w:bCs/>
              </w:rPr>
              <w:t>ZAŁĄCZNIKI:</w:t>
            </w:r>
          </w:p>
        </w:tc>
      </w:tr>
      <w:tr w:rsidR="001834DE" w:rsidRPr="006913F4" w:rsidTr="008304CD">
        <w:trPr>
          <w:trHeight w:val="685"/>
        </w:trPr>
        <w:tc>
          <w:tcPr>
            <w:tcW w:w="9062" w:type="dxa"/>
          </w:tcPr>
          <w:p w:rsidR="001834DE" w:rsidRPr="008304CD" w:rsidRDefault="001834DE" w:rsidP="008304CD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1834DE">
              <w:rPr>
                <w:rFonts w:ascii="Times New Roman" w:hAnsi="Times New Roman" w:cs="Times New Roman"/>
                <w:bCs/>
              </w:rPr>
              <w:t>Kopia umowy kompleksowej lub umowy sprzedaży energii elektrycznej zawartej z przedsiębiorstwem energetycznym (oryginał do wglądu)</w:t>
            </w:r>
            <w:r w:rsidR="008304CD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</w:tbl>
    <w:p w:rsidR="00AA0777" w:rsidRDefault="00AA0777" w:rsidP="006913F4">
      <w:pPr>
        <w:spacing w:after="0"/>
        <w:jc w:val="center"/>
        <w:rPr>
          <w:rFonts w:ascii="Times New Roman" w:hAnsi="Times New Roman" w:cs="Times New Roman"/>
          <w:b/>
        </w:rPr>
      </w:pPr>
    </w:p>
    <w:p w:rsidR="00321E45" w:rsidRPr="005E13E6" w:rsidRDefault="00321E45" w:rsidP="006913F4">
      <w:pPr>
        <w:spacing w:after="0"/>
        <w:jc w:val="both"/>
        <w:rPr>
          <w:rFonts w:ascii="Times New Roman" w:hAnsi="Times New Roman" w:cs="Times New Roman"/>
        </w:rPr>
      </w:pP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  <w:t>........................................................</w:t>
      </w:r>
    </w:p>
    <w:p w:rsidR="00321E45" w:rsidRPr="005E13E6" w:rsidRDefault="00321E45" w:rsidP="006913F4">
      <w:pPr>
        <w:spacing w:after="0"/>
        <w:jc w:val="both"/>
        <w:rPr>
          <w:rFonts w:ascii="Times New Roman" w:hAnsi="Times New Roman" w:cs="Times New Roman"/>
        </w:rPr>
      </w:pP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 w:rsidRPr="005E1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5E13E6">
        <w:rPr>
          <w:rFonts w:ascii="Times New Roman" w:hAnsi="Times New Roman" w:cs="Times New Roman"/>
        </w:rPr>
        <w:t>(</w:t>
      </w:r>
      <w:r w:rsidR="001834DE">
        <w:rPr>
          <w:rFonts w:ascii="Times New Roman" w:hAnsi="Times New Roman" w:cs="Times New Roman"/>
        </w:rPr>
        <w:t xml:space="preserve">Data i </w:t>
      </w:r>
      <w:r w:rsidRPr="005E13E6">
        <w:rPr>
          <w:rFonts w:ascii="Times New Roman" w:hAnsi="Times New Roman" w:cs="Times New Roman"/>
        </w:rPr>
        <w:t>podpis wnioskodawcy)</w:t>
      </w:r>
    </w:p>
    <w:p w:rsidR="00321E45" w:rsidRPr="005E13E6" w:rsidRDefault="00321E45" w:rsidP="006913F4">
      <w:pPr>
        <w:spacing w:after="0"/>
        <w:rPr>
          <w:rFonts w:ascii="Times New Roman" w:hAnsi="Times New Roman" w:cs="Times New Roman"/>
        </w:rPr>
      </w:pPr>
      <w:r w:rsidRPr="005E13E6">
        <w:rPr>
          <w:rFonts w:ascii="Times New Roman" w:hAnsi="Times New Roman" w:cs="Times New Roman"/>
        </w:rPr>
        <w:t>……………………………………….</w:t>
      </w:r>
    </w:p>
    <w:p w:rsidR="00321E45" w:rsidRPr="00F816C1" w:rsidRDefault="00321E45" w:rsidP="006913F4">
      <w:pPr>
        <w:spacing w:after="0"/>
        <w:jc w:val="both"/>
        <w:rPr>
          <w:rFonts w:ascii="Times New Roman" w:hAnsi="Times New Roman" w:cs="Times New Roman"/>
        </w:rPr>
      </w:pPr>
      <w:r w:rsidRPr="005E13E6">
        <w:rPr>
          <w:rFonts w:ascii="Times New Roman" w:hAnsi="Times New Roman" w:cs="Times New Roman"/>
        </w:rPr>
        <w:t xml:space="preserve">    (podpis przyjmującego wniosek)</w:t>
      </w:r>
    </w:p>
    <w:p w:rsidR="00C04F7A" w:rsidRDefault="00C04F7A" w:rsidP="006913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C04F7A" w:rsidRDefault="00C04F7A" w:rsidP="006913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C04F7A" w:rsidRDefault="00C04F7A" w:rsidP="006913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584A79" w:rsidRDefault="00584A79" w:rsidP="006913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F94480" w:rsidRDefault="00F94480" w:rsidP="006913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</w:p>
    <w:p w:rsidR="00F94480" w:rsidRDefault="00F94480" w:rsidP="006913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sectPr w:rsidR="00F94480" w:rsidSect="001834D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AA" w:rsidRDefault="007378AA" w:rsidP="00321E45">
      <w:pPr>
        <w:spacing w:after="0" w:line="240" w:lineRule="auto"/>
      </w:pPr>
      <w:r>
        <w:separator/>
      </w:r>
    </w:p>
  </w:endnote>
  <w:endnote w:type="continuationSeparator" w:id="0">
    <w:p w:rsidR="007378AA" w:rsidRDefault="007378AA" w:rsidP="0032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AA" w:rsidRDefault="007378AA" w:rsidP="00321E45">
      <w:pPr>
        <w:spacing w:after="0" w:line="240" w:lineRule="auto"/>
      </w:pPr>
      <w:r>
        <w:separator/>
      </w:r>
    </w:p>
  </w:footnote>
  <w:footnote w:type="continuationSeparator" w:id="0">
    <w:p w:rsidR="007378AA" w:rsidRDefault="007378AA" w:rsidP="0032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EE7"/>
    <w:multiLevelType w:val="hybridMultilevel"/>
    <w:tmpl w:val="9D5C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5274"/>
    <w:multiLevelType w:val="hybridMultilevel"/>
    <w:tmpl w:val="9D5C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4624"/>
    <w:multiLevelType w:val="hybridMultilevel"/>
    <w:tmpl w:val="1486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11A8"/>
    <w:multiLevelType w:val="hybridMultilevel"/>
    <w:tmpl w:val="C1D0EEEA"/>
    <w:lvl w:ilvl="0" w:tplc="09DCA5B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F59E5"/>
    <w:multiLevelType w:val="hybridMultilevel"/>
    <w:tmpl w:val="F5F8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45"/>
    <w:rsid w:val="00125A96"/>
    <w:rsid w:val="001834DE"/>
    <w:rsid w:val="001A1FB5"/>
    <w:rsid w:val="00321E45"/>
    <w:rsid w:val="003C2EF5"/>
    <w:rsid w:val="00565FE4"/>
    <w:rsid w:val="00584A79"/>
    <w:rsid w:val="006913F4"/>
    <w:rsid w:val="00723BB6"/>
    <w:rsid w:val="007378AA"/>
    <w:rsid w:val="00757EAD"/>
    <w:rsid w:val="007A5598"/>
    <w:rsid w:val="008304CD"/>
    <w:rsid w:val="0084385E"/>
    <w:rsid w:val="008C6E5F"/>
    <w:rsid w:val="00AA0777"/>
    <w:rsid w:val="00B22C00"/>
    <w:rsid w:val="00B73A26"/>
    <w:rsid w:val="00C04F7A"/>
    <w:rsid w:val="00C52285"/>
    <w:rsid w:val="00C641A7"/>
    <w:rsid w:val="00D57AED"/>
    <w:rsid w:val="00F86A97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CD8E-4AA1-4B39-9597-9642D2D5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E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E45"/>
    <w:rPr>
      <w:color w:val="0563C1" w:themeColor="hyperlink"/>
      <w:u w:val="single"/>
    </w:rPr>
  </w:style>
  <w:style w:type="paragraph" w:customStyle="1" w:styleId="Default">
    <w:name w:val="Default"/>
    <w:rsid w:val="00321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E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E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E45"/>
    <w:rPr>
      <w:vertAlign w:val="superscript"/>
    </w:rPr>
  </w:style>
  <w:style w:type="table" w:styleId="Tabela-Siatka">
    <w:name w:val="Table Grid"/>
    <w:basedOn w:val="Standardowy"/>
    <w:uiPriority w:val="39"/>
    <w:rsid w:val="00AA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6012-8EBB-41B5-9716-C15765CF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D049D6CE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Helena Jagiełka</cp:lastModifiedBy>
  <cp:revision>3</cp:revision>
  <dcterms:created xsi:type="dcterms:W3CDTF">2019-10-03T06:20:00Z</dcterms:created>
  <dcterms:modified xsi:type="dcterms:W3CDTF">2019-11-20T07:17:00Z</dcterms:modified>
</cp:coreProperties>
</file>